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A5" w:rsidRDefault="00C51DA5" w:rsidP="00D1537D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61"/>
        <w:gridCol w:w="5528"/>
      </w:tblGrid>
      <w:tr w:rsidR="00260FEB" w:rsidRPr="00667CCD" w:rsidTr="00EA6C1E">
        <w:tc>
          <w:tcPr>
            <w:tcW w:w="4361" w:type="dxa"/>
          </w:tcPr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260FEB" w:rsidRPr="00667CCD" w:rsidTr="00EA6C1E">
              <w:trPr>
                <w:trHeight w:val="1075"/>
              </w:trPr>
              <w:tc>
                <w:tcPr>
                  <w:tcW w:w="4820" w:type="dxa"/>
                </w:tcPr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№____ «____»_____________20__ </w:t>
                  </w: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>номер и дата регистрации заявления</w:t>
                  </w: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приказ о зачислении воспитанника </w:t>
                  </w: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с «____» _______20___ </w:t>
                  </w:r>
                </w:p>
                <w:p w:rsidR="00260FEB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ЦРР -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</w:t>
                  </w: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сад №200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260FEB" w:rsidRPr="00667CCD" w:rsidRDefault="00260FEB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__________________Л. 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Мардовина</w:t>
                  </w:r>
                  <w:proofErr w:type="spellEnd"/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 xml:space="preserve">Заведующему МБДОУ </w:t>
            </w:r>
            <w:r>
              <w:rPr>
                <w:rFonts w:ascii="Times New Roman" w:hAnsi="Times New Roman"/>
                <w:sz w:val="24"/>
                <w:szCs w:val="24"/>
              </w:rPr>
              <w:t>ЦРР - «Детский сад №200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Мардовиной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Ларисе Валерьевне</w:t>
            </w:r>
          </w:p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260FEB" w:rsidRPr="008748CD" w:rsidRDefault="00260FEB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8CD"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260FEB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260FEB" w:rsidRPr="008748CD" w:rsidRDefault="00260FEB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8CD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260FEB" w:rsidRPr="008748CD" w:rsidRDefault="00260FEB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8CD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260FEB" w:rsidRPr="00667CCD" w:rsidRDefault="00260FEB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</w:p>
    <w:p w:rsidR="00260FEB" w:rsidRPr="00667CCD" w:rsidRDefault="00260FEB" w:rsidP="00260FE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заявление.</w:t>
      </w:r>
      <w:bookmarkStart w:id="0" w:name="_GoBack"/>
      <w:bookmarkEnd w:id="0"/>
    </w:p>
    <w:p w:rsidR="00260FEB" w:rsidRPr="00667CCD" w:rsidRDefault="00260FEB" w:rsidP="00260FE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Прошу зачислить моего ребенка 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67CCD">
        <w:rPr>
          <w:rFonts w:ascii="Times New Roman" w:hAnsi="Times New Roman"/>
          <w:sz w:val="24"/>
          <w:szCs w:val="24"/>
        </w:rPr>
        <w:t>_______</w:t>
      </w: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(указать Ф.И.О., дату рождения, реквизиты свидетельства о рождении, адрес места проживания ребенка) с ___ ________20___г. в группу </w:t>
      </w:r>
      <w:proofErr w:type="spellStart"/>
      <w:r w:rsidRPr="00667CC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67CCD">
        <w:rPr>
          <w:rFonts w:ascii="Times New Roman" w:hAnsi="Times New Roman"/>
          <w:sz w:val="24"/>
          <w:szCs w:val="24"/>
        </w:rPr>
        <w:t xml:space="preserve"> направленности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центра развития ребенка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».</w:t>
      </w:r>
    </w:p>
    <w:p w:rsidR="00260FEB" w:rsidRPr="00667CCD" w:rsidRDefault="00260FEB" w:rsidP="00260FE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260FEB" w:rsidRDefault="00260FEB" w:rsidP="00260F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667CCD">
        <w:rPr>
          <w:rFonts w:ascii="Times New Roman" w:hAnsi="Times New Roman"/>
          <w:sz w:val="24"/>
          <w:szCs w:val="24"/>
        </w:rPr>
        <w:t>имеется</w:t>
      </w:r>
      <w:proofErr w:type="gramEnd"/>
      <w:r w:rsidRPr="00667CCD">
        <w:rPr>
          <w:rFonts w:ascii="Times New Roman" w:hAnsi="Times New Roman"/>
          <w:sz w:val="24"/>
          <w:szCs w:val="24"/>
        </w:rPr>
        <w:t>/не имеется (нужное подчеркнуть).</w:t>
      </w:r>
    </w:p>
    <w:p w:rsidR="00260FEB" w:rsidRPr="00667CCD" w:rsidRDefault="00260FEB" w:rsidP="00260F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0FEB" w:rsidRDefault="00260FEB" w:rsidP="00260FEB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Режим пребывания ребенка</w:t>
      </w:r>
      <w:r w:rsidRPr="00667CCD">
        <w:rPr>
          <w:rFonts w:ascii="Times New Roman" w:hAnsi="Times New Roman"/>
          <w:bCs/>
          <w:sz w:val="24"/>
          <w:szCs w:val="24"/>
        </w:rPr>
        <w:t xml:space="preserve"> в ДОО: 12-ти часовой</w:t>
      </w:r>
      <w:r w:rsidRPr="00667CCD">
        <w:rPr>
          <w:rFonts w:ascii="Times New Roman" w:hAnsi="Times New Roman"/>
          <w:sz w:val="24"/>
          <w:szCs w:val="24"/>
        </w:rPr>
        <w:t>/ 4-х часовой (</w:t>
      </w:r>
      <w:proofErr w:type="gramStart"/>
      <w:r w:rsidRPr="00667CCD">
        <w:rPr>
          <w:rFonts w:ascii="Times New Roman" w:hAnsi="Times New Roman"/>
          <w:sz w:val="24"/>
          <w:szCs w:val="24"/>
        </w:rPr>
        <w:t>нужное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260FEB" w:rsidRPr="00667CCD" w:rsidRDefault="00260FEB" w:rsidP="00260FEB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</w:t>
      </w:r>
      <w:r>
        <w:rPr>
          <w:rFonts w:ascii="Times New Roman" w:hAnsi="Times New Roman"/>
          <w:sz w:val="24"/>
          <w:szCs w:val="24"/>
        </w:rPr>
        <w:t>_____</w:t>
      </w:r>
      <w:r w:rsidRPr="00667CCD">
        <w:rPr>
          <w:rFonts w:ascii="Times New Roman" w:hAnsi="Times New Roman"/>
          <w:sz w:val="24"/>
          <w:szCs w:val="24"/>
        </w:rPr>
        <w:t>_________________________________</w:t>
      </w: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____________________________</w:t>
      </w: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</w:t>
      </w:r>
      <w:r w:rsidRPr="00667CCD">
        <w:rPr>
          <w:rFonts w:ascii="Times New Roman" w:hAnsi="Times New Roman"/>
          <w:sz w:val="24"/>
          <w:szCs w:val="24"/>
        </w:rPr>
        <w:t>________________________</w:t>
      </w: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_____________________________________</w:t>
      </w:r>
    </w:p>
    <w:p w:rsidR="00260FEB" w:rsidRPr="00667CCD" w:rsidRDefault="00260FEB" w:rsidP="00260FE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CCD">
        <w:rPr>
          <w:rFonts w:ascii="Times New Roman" w:hAnsi="Times New Roman"/>
          <w:sz w:val="24"/>
          <w:szCs w:val="24"/>
        </w:rPr>
        <w:t xml:space="preserve">С Уставом МБДОУ </w:t>
      </w:r>
      <w:r>
        <w:rPr>
          <w:rFonts w:ascii="Times New Roman" w:hAnsi="Times New Roman"/>
          <w:sz w:val="24"/>
          <w:szCs w:val="24"/>
        </w:rPr>
        <w:t xml:space="preserve">ЦРР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 и их родителей (законных представителей), ФЗ №152 «О защите персональных  данных», Положением о порядке и условиях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</w:t>
      </w:r>
      <w:r w:rsidRPr="00667CCD">
        <w:rPr>
          <w:rFonts w:ascii="Times New Roman" w:hAnsi="Times New Roman"/>
          <w:iCs/>
          <w:sz w:val="24"/>
          <w:szCs w:val="24"/>
        </w:rPr>
        <w:t xml:space="preserve">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 деятельности, права и обязанности воспитанников </w:t>
      </w:r>
      <w:r w:rsidRPr="00667CCD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667CCD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667CCD">
        <w:rPr>
          <w:rFonts w:ascii="Times New Roman" w:hAnsi="Times New Roman"/>
          <w:b/>
          <w:sz w:val="24"/>
          <w:szCs w:val="24"/>
        </w:rPr>
        <w:t>а)</w:t>
      </w:r>
      <w:r w:rsidRPr="00667CCD">
        <w:rPr>
          <w:rFonts w:ascii="Times New Roman" w:hAnsi="Times New Roman"/>
          <w:sz w:val="24"/>
          <w:szCs w:val="24"/>
        </w:rPr>
        <w:t>.</w:t>
      </w:r>
    </w:p>
    <w:p w:rsidR="00260FEB" w:rsidRDefault="00260FEB" w:rsidP="00260FEB">
      <w:pPr>
        <w:pStyle w:val="a3"/>
        <w:rPr>
          <w:rFonts w:ascii="Times New Roman" w:hAnsi="Times New Roman"/>
          <w:sz w:val="24"/>
          <w:szCs w:val="24"/>
        </w:rPr>
      </w:pPr>
    </w:p>
    <w:p w:rsidR="00260FEB" w:rsidRPr="00667CCD" w:rsidRDefault="00260FEB" w:rsidP="00260FEB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Дата «___»_______20____г.    </w:t>
      </w:r>
    </w:p>
    <w:p w:rsidR="00260FEB" w:rsidRDefault="00260FEB" w:rsidP="00260FEB">
      <w:pPr>
        <w:tabs>
          <w:tab w:val="left" w:pos="6645"/>
        </w:tabs>
      </w:pPr>
    </w:p>
    <w:p w:rsidR="009F5B2A" w:rsidRDefault="00260FEB" w:rsidP="00260FEB">
      <w:pPr>
        <w:tabs>
          <w:tab w:val="left" w:pos="6645"/>
        </w:tabs>
      </w:pPr>
      <w:r w:rsidRPr="00667CCD">
        <w:t>Подпись, расшифровка ____________/______________________/</w:t>
      </w:r>
      <w:r>
        <w:t xml:space="preserve"> </w:t>
      </w:r>
    </w:p>
    <w:tbl>
      <w:tblPr>
        <w:tblW w:w="0" w:type="auto"/>
        <w:tblLayout w:type="fixed"/>
        <w:tblLook w:val="04A0"/>
      </w:tblPr>
      <w:tblGrid>
        <w:gridCol w:w="4361"/>
        <w:gridCol w:w="5528"/>
      </w:tblGrid>
      <w:tr w:rsidR="00330BFD" w:rsidRPr="00667CCD" w:rsidTr="00EA6C1E">
        <w:tc>
          <w:tcPr>
            <w:tcW w:w="4361" w:type="dxa"/>
          </w:tcPr>
          <w:tbl>
            <w:tblPr>
              <w:tblW w:w="48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20"/>
            </w:tblGrid>
            <w:tr w:rsidR="00330BFD" w:rsidRPr="00667CCD" w:rsidTr="00EA6C1E">
              <w:trPr>
                <w:trHeight w:val="1075"/>
              </w:trPr>
              <w:tc>
                <w:tcPr>
                  <w:tcW w:w="4820" w:type="dxa"/>
                </w:tcPr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№____ «____»_____________20__ </w:t>
                  </w: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>номер и дата регистрации заявления</w:t>
                  </w: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приказ о зачислении воспитанника </w:t>
                  </w: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с «____» _______20___ </w:t>
                  </w:r>
                </w:p>
                <w:p w:rsidR="00330BF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Заведующий МБДОУ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ЦРР - 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«Детский </w:t>
                  </w: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сад №200</w:t>
                  </w:r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  <w:p w:rsidR="00330BFD" w:rsidRPr="00667CCD" w:rsidRDefault="00330BFD" w:rsidP="00EA6C1E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__________________Л. В.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Мардовина</w:t>
                  </w:r>
                  <w:proofErr w:type="spellEnd"/>
                  <w:r w:rsidRPr="00667CC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 xml:space="preserve">Заведующему МБДОУ </w:t>
            </w:r>
            <w:r>
              <w:rPr>
                <w:rFonts w:ascii="Times New Roman" w:hAnsi="Times New Roman"/>
                <w:sz w:val="24"/>
                <w:szCs w:val="24"/>
              </w:rPr>
              <w:t>ЦРР - «Детский сад №200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Мардовиной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Ларисе Валерьевне</w:t>
            </w:r>
          </w:p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330BFD" w:rsidRPr="008748CD" w:rsidRDefault="00330BFD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8CD">
              <w:rPr>
                <w:rFonts w:ascii="Times New Roman" w:hAnsi="Times New Roman"/>
                <w:sz w:val="20"/>
                <w:szCs w:val="20"/>
              </w:rPr>
              <w:t>(Ф.И.О. родителя (законного представителя))</w:t>
            </w:r>
          </w:p>
          <w:p w:rsidR="00330BF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330BFD" w:rsidRPr="008748CD" w:rsidRDefault="00330BFD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8CD">
              <w:rPr>
                <w:rFonts w:ascii="Times New Roman" w:hAnsi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CC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667CC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30BFD" w:rsidRPr="008748CD" w:rsidRDefault="00330BFD" w:rsidP="00EA6C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748CD">
              <w:rPr>
                <w:rFonts w:ascii="Times New Roman" w:hAnsi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330BFD" w:rsidRPr="00667CCD" w:rsidRDefault="00330BFD" w:rsidP="00EA6C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</w:p>
    <w:p w:rsidR="00330BFD" w:rsidRPr="00667CCD" w:rsidRDefault="00330BFD" w:rsidP="00330BF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заявление.</w:t>
      </w:r>
    </w:p>
    <w:p w:rsidR="00330BFD" w:rsidRPr="00667CCD" w:rsidRDefault="00330BFD" w:rsidP="00330BF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/>
          <w:sz w:val="24"/>
          <w:szCs w:val="24"/>
        </w:rPr>
        <w:t>____________</w:t>
      </w:r>
      <w:r w:rsidR="00AD68E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667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667CCD">
        <w:rPr>
          <w:rFonts w:ascii="Times New Roman" w:hAnsi="Times New Roman"/>
          <w:sz w:val="24"/>
          <w:szCs w:val="24"/>
        </w:rPr>
        <w:t>_______</w:t>
      </w:r>
    </w:p>
    <w:p w:rsidR="00AD68E2" w:rsidRDefault="00AD68E2" w:rsidP="00330B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330BFD" w:rsidRPr="00AD68E2">
        <w:rPr>
          <w:rFonts w:ascii="Times New Roman" w:hAnsi="Times New Roman"/>
          <w:sz w:val="20"/>
          <w:szCs w:val="20"/>
        </w:rPr>
        <w:t>(указать Ф.И.О., дату рождения, реквизиты свидетельства о рождении, адрес места проживания ребенка)</w:t>
      </w:r>
      <w:r w:rsidR="00330BFD" w:rsidRPr="00667CCD">
        <w:rPr>
          <w:rFonts w:ascii="Times New Roman" w:hAnsi="Times New Roman"/>
          <w:sz w:val="24"/>
          <w:szCs w:val="24"/>
        </w:rPr>
        <w:t xml:space="preserve"> </w:t>
      </w:r>
    </w:p>
    <w:p w:rsidR="00AD68E2" w:rsidRDefault="00AD68E2" w:rsidP="00330B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перевода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67CC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667CC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с ___ ________20___г. в группу </w:t>
      </w:r>
      <w:proofErr w:type="spellStart"/>
      <w:r w:rsidRPr="00667CCD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67CCD">
        <w:rPr>
          <w:rFonts w:ascii="Times New Roman" w:hAnsi="Times New Roman"/>
          <w:sz w:val="24"/>
          <w:szCs w:val="24"/>
        </w:rPr>
        <w:t xml:space="preserve"> направленности муниципального бюджетного дошкольного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центра развития ребенка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».</w:t>
      </w:r>
    </w:p>
    <w:p w:rsidR="00330BFD" w:rsidRPr="00667CCD" w:rsidRDefault="00330BFD" w:rsidP="00330BF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Прошу организовать для моего ребенка обучение на русском языке.</w:t>
      </w:r>
    </w:p>
    <w:p w:rsidR="00330BFD" w:rsidRDefault="00330BFD" w:rsidP="00330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</w:t>
      </w:r>
      <w:proofErr w:type="gramStart"/>
      <w:r w:rsidRPr="00667CCD">
        <w:rPr>
          <w:rFonts w:ascii="Times New Roman" w:hAnsi="Times New Roman"/>
          <w:sz w:val="24"/>
          <w:szCs w:val="24"/>
        </w:rPr>
        <w:t>имеется</w:t>
      </w:r>
      <w:proofErr w:type="gramEnd"/>
      <w:r w:rsidRPr="00667CCD">
        <w:rPr>
          <w:rFonts w:ascii="Times New Roman" w:hAnsi="Times New Roman"/>
          <w:sz w:val="24"/>
          <w:szCs w:val="24"/>
        </w:rPr>
        <w:t>/не имеется (нужное подчеркнуть).</w:t>
      </w:r>
    </w:p>
    <w:p w:rsidR="00330BFD" w:rsidRPr="00667CCD" w:rsidRDefault="00330BFD" w:rsidP="00330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0BFD" w:rsidRDefault="00330BFD" w:rsidP="00330BFD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Режим пребывания ребенка</w:t>
      </w:r>
      <w:r w:rsidRPr="00667CCD">
        <w:rPr>
          <w:rFonts w:ascii="Times New Roman" w:hAnsi="Times New Roman"/>
          <w:bCs/>
          <w:sz w:val="24"/>
          <w:szCs w:val="24"/>
        </w:rPr>
        <w:t xml:space="preserve"> в ДОО: 12-ти часовой</w:t>
      </w:r>
      <w:r w:rsidRPr="00667CCD">
        <w:rPr>
          <w:rFonts w:ascii="Times New Roman" w:hAnsi="Times New Roman"/>
          <w:sz w:val="24"/>
          <w:szCs w:val="24"/>
        </w:rPr>
        <w:t>/ 4-х часовой (</w:t>
      </w:r>
      <w:proofErr w:type="gramStart"/>
      <w:r w:rsidRPr="00667CCD">
        <w:rPr>
          <w:rFonts w:ascii="Times New Roman" w:hAnsi="Times New Roman"/>
          <w:sz w:val="24"/>
          <w:szCs w:val="24"/>
        </w:rPr>
        <w:t>нужное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330BFD" w:rsidRPr="00667CCD" w:rsidRDefault="00330BFD" w:rsidP="00330BFD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</w:t>
      </w:r>
      <w:r>
        <w:rPr>
          <w:rFonts w:ascii="Times New Roman" w:hAnsi="Times New Roman"/>
          <w:sz w:val="24"/>
          <w:szCs w:val="24"/>
        </w:rPr>
        <w:t>_____</w:t>
      </w:r>
      <w:r w:rsidRPr="00667CCD">
        <w:rPr>
          <w:rFonts w:ascii="Times New Roman" w:hAnsi="Times New Roman"/>
          <w:sz w:val="24"/>
          <w:szCs w:val="24"/>
        </w:rPr>
        <w:t>_________________________________</w:t>
      </w: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____________________________</w:t>
      </w: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Ф.И.О. родителя (законного представителя)________________</w:t>
      </w:r>
      <w:r>
        <w:rPr>
          <w:rFonts w:ascii="Times New Roman" w:hAnsi="Times New Roman"/>
          <w:sz w:val="24"/>
          <w:szCs w:val="24"/>
        </w:rPr>
        <w:t>_____</w:t>
      </w:r>
      <w:r w:rsidRPr="00667CCD">
        <w:rPr>
          <w:rFonts w:ascii="Times New Roman" w:hAnsi="Times New Roman"/>
          <w:sz w:val="24"/>
          <w:szCs w:val="24"/>
        </w:rPr>
        <w:t>________________________</w:t>
      </w: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Адрес электронной почты, телефон __________</w:t>
      </w:r>
      <w:r>
        <w:rPr>
          <w:rFonts w:ascii="Times New Roman" w:hAnsi="Times New Roman"/>
          <w:sz w:val="24"/>
          <w:szCs w:val="24"/>
        </w:rPr>
        <w:t>____</w:t>
      </w:r>
      <w:r w:rsidRPr="00667CCD">
        <w:rPr>
          <w:rFonts w:ascii="Times New Roman" w:hAnsi="Times New Roman"/>
          <w:sz w:val="24"/>
          <w:szCs w:val="24"/>
        </w:rPr>
        <w:t>_____________________________________</w:t>
      </w:r>
    </w:p>
    <w:p w:rsidR="00330BFD" w:rsidRPr="00667CCD" w:rsidRDefault="00330BFD" w:rsidP="00330BF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7CCD">
        <w:rPr>
          <w:rFonts w:ascii="Times New Roman" w:hAnsi="Times New Roman"/>
          <w:sz w:val="24"/>
          <w:szCs w:val="24"/>
        </w:rPr>
        <w:t xml:space="preserve">С Уставом МБДОУ </w:t>
      </w:r>
      <w:r>
        <w:rPr>
          <w:rFonts w:ascii="Times New Roman" w:hAnsi="Times New Roman"/>
          <w:sz w:val="24"/>
          <w:szCs w:val="24"/>
        </w:rPr>
        <w:t xml:space="preserve">ЦРР - </w:t>
      </w:r>
      <w:r w:rsidRPr="00667CCD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>200</w:t>
      </w:r>
      <w:r w:rsidRPr="00667CCD">
        <w:rPr>
          <w:rFonts w:ascii="Times New Roman" w:hAnsi="Times New Roman"/>
          <w:sz w:val="24"/>
          <w:szCs w:val="24"/>
        </w:rPr>
        <w:t>»,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представителей),  Правилами   приема, перевода и отчисления  воспитанников в МБДОУ, Правилами внутреннего распорядка воспитанников и их родителей (законных представителей), ФЗ №152 «О защите персональных  данных», Положением о порядке и условиях</w:t>
      </w:r>
      <w:proofErr w:type="gramEnd"/>
      <w:r w:rsidRPr="00667CCD">
        <w:rPr>
          <w:rFonts w:ascii="Times New Roman" w:hAnsi="Times New Roman"/>
          <w:sz w:val="24"/>
          <w:szCs w:val="24"/>
        </w:rPr>
        <w:t xml:space="preserve">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</w:t>
      </w:r>
      <w:r w:rsidRPr="00667CCD">
        <w:rPr>
          <w:rFonts w:ascii="Times New Roman" w:hAnsi="Times New Roman"/>
          <w:iCs/>
          <w:sz w:val="24"/>
          <w:szCs w:val="24"/>
        </w:rPr>
        <w:t xml:space="preserve">риказом комитета по образованию «Об утверждении перечня территорий, закрепленных за муниципальными бюджетными (автономными) дошкольными образовательными учреждениями города Барнаула, другими документами регламентирующими организацию и осуществление образовательной деятельности, права и обязанности воспитанников </w:t>
      </w:r>
      <w:r w:rsidRPr="00667CCD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667CCD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667CCD">
        <w:rPr>
          <w:rFonts w:ascii="Times New Roman" w:hAnsi="Times New Roman"/>
          <w:b/>
          <w:sz w:val="24"/>
          <w:szCs w:val="24"/>
        </w:rPr>
        <w:t>а)</w:t>
      </w:r>
      <w:r w:rsidRPr="00667CCD">
        <w:rPr>
          <w:rFonts w:ascii="Times New Roman" w:hAnsi="Times New Roman"/>
          <w:sz w:val="24"/>
          <w:szCs w:val="24"/>
        </w:rPr>
        <w:t>.</w:t>
      </w:r>
    </w:p>
    <w:p w:rsidR="00330BF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 xml:space="preserve">Дата «___»_______20____г.    </w:t>
      </w:r>
    </w:p>
    <w:p w:rsidR="00330BF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</w:p>
    <w:p w:rsidR="00330BFD" w:rsidRPr="00667CCD" w:rsidRDefault="00330BFD" w:rsidP="00330BFD">
      <w:pPr>
        <w:pStyle w:val="a3"/>
        <w:rPr>
          <w:rFonts w:ascii="Times New Roman" w:hAnsi="Times New Roman"/>
          <w:sz w:val="24"/>
          <w:szCs w:val="24"/>
        </w:rPr>
      </w:pPr>
      <w:r w:rsidRPr="00667CCD">
        <w:rPr>
          <w:rFonts w:ascii="Times New Roman" w:hAnsi="Times New Roman"/>
          <w:sz w:val="24"/>
          <w:szCs w:val="24"/>
        </w:rPr>
        <w:t>Подпись, расшифровка ____________/______________________/</w:t>
      </w:r>
    </w:p>
    <w:p w:rsidR="009F5B2A" w:rsidRDefault="009F5B2A"/>
    <w:sectPr w:rsidR="009F5B2A" w:rsidSect="00260FE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9A8"/>
    <w:rsid w:val="00021D8B"/>
    <w:rsid w:val="00044D71"/>
    <w:rsid w:val="0005016F"/>
    <w:rsid w:val="001607A0"/>
    <w:rsid w:val="001F2E97"/>
    <w:rsid w:val="00206A78"/>
    <w:rsid w:val="002406AF"/>
    <w:rsid w:val="00253BA3"/>
    <w:rsid w:val="00260FEB"/>
    <w:rsid w:val="002668B2"/>
    <w:rsid w:val="002E64B1"/>
    <w:rsid w:val="00330BFD"/>
    <w:rsid w:val="0033329F"/>
    <w:rsid w:val="00334F05"/>
    <w:rsid w:val="003456A8"/>
    <w:rsid w:val="00497367"/>
    <w:rsid w:val="00566B84"/>
    <w:rsid w:val="00634E8B"/>
    <w:rsid w:val="006426CF"/>
    <w:rsid w:val="006A5B17"/>
    <w:rsid w:val="006C35BC"/>
    <w:rsid w:val="007029A8"/>
    <w:rsid w:val="007E6D56"/>
    <w:rsid w:val="007F50CF"/>
    <w:rsid w:val="00841D4C"/>
    <w:rsid w:val="00870B76"/>
    <w:rsid w:val="00872C64"/>
    <w:rsid w:val="008832E9"/>
    <w:rsid w:val="00921E07"/>
    <w:rsid w:val="009B5E59"/>
    <w:rsid w:val="009F3458"/>
    <w:rsid w:val="009F5B2A"/>
    <w:rsid w:val="00A4236E"/>
    <w:rsid w:val="00A477D7"/>
    <w:rsid w:val="00AD68E2"/>
    <w:rsid w:val="00BB3CDC"/>
    <w:rsid w:val="00C51DA5"/>
    <w:rsid w:val="00C8130A"/>
    <w:rsid w:val="00CF639A"/>
    <w:rsid w:val="00D1537D"/>
    <w:rsid w:val="00D558F5"/>
    <w:rsid w:val="00D90455"/>
    <w:rsid w:val="00DE5BF0"/>
    <w:rsid w:val="00E50E12"/>
    <w:rsid w:val="00E85E97"/>
    <w:rsid w:val="00EA13B9"/>
    <w:rsid w:val="00EF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58F5"/>
  </w:style>
  <w:style w:type="paragraph" w:styleId="a3">
    <w:name w:val="No Spacing"/>
    <w:link w:val="a4"/>
    <w:uiPriority w:val="1"/>
    <w:qFormat/>
    <w:rsid w:val="00253BA3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9F5B2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9F5B2A"/>
    <w:pPr>
      <w:widowControl w:val="0"/>
      <w:shd w:val="clear" w:color="auto" w:fill="FFFFFF"/>
      <w:spacing w:after="240" w:line="274" w:lineRule="exact"/>
    </w:pPr>
    <w:rPr>
      <w:sz w:val="23"/>
      <w:szCs w:val="23"/>
    </w:rPr>
  </w:style>
  <w:style w:type="character" w:customStyle="1" w:styleId="a4">
    <w:name w:val="Без интервала Знак"/>
    <w:link w:val="a3"/>
    <w:uiPriority w:val="1"/>
    <w:locked/>
    <w:rsid w:val="006426C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44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Лариса Валерьевна</cp:lastModifiedBy>
  <cp:revision>28</cp:revision>
  <cp:lastPrinted>2019-03-18T07:13:00Z</cp:lastPrinted>
  <dcterms:created xsi:type="dcterms:W3CDTF">2015-03-03T10:41:00Z</dcterms:created>
  <dcterms:modified xsi:type="dcterms:W3CDTF">2020-07-13T08:17:00Z</dcterms:modified>
</cp:coreProperties>
</file>